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1A" w:rsidRPr="00B87ED1" w:rsidRDefault="0040081A" w:rsidP="00FC4DF7">
      <w:pPr>
        <w:jc w:val="center"/>
        <w:rPr>
          <w:b/>
          <w:bCs/>
          <w:sz w:val="28"/>
          <w:szCs w:val="28"/>
        </w:rPr>
      </w:pPr>
      <w:r w:rsidRPr="00B87ED1">
        <w:rPr>
          <w:b/>
          <w:bCs/>
          <w:sz w:val="28"/>
          <w:szCs w:val="28"/>
        </w:rPr>
        <w:t xml:space="preserve">Метрические книги церквей и костёлов Мядельского района </w:t>
      </w:r>
    </w:p>
    <w:p w:rsidR="0040081A" w:rsidRPr="00B87ED1" w:rsidRDefault="0040081A" w:rsidP="00FC4D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B87ED1">
        <w:rPr>
          <w:b/>
          <w:bCs/>
          <w:sz w:val="28"/>
          <w:szCs w:val="28"/>
        </w:rPr>
        <w:t>о 194</w:t>
      </w:r>
      <w:r>
        <w:rPr>
          <w:b/>
          <w:bCs/>
          <w:sz w:val="28"/>
          <w:szCs w:val="28"/>
        </w:rPr>
        <w:t>4</w:t>
      </w:r>
      <w:r w:rsidRPr="00B87ED1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</w:t>
      </w:r>
      <w:r w:rsidRPr="00B87ED1">
        <w:rPr>
          <w:b/>
          <w:bCs/>
          <w:sz w:val="28"/>
          <w:szCs w:val="28"/>
        </w:rPr>
        <w:t xml:space="preserve"> включительно, </w:t>
      </w:r>
    </w:p>
    <w:p w:rsidR="0040081A" w:rsidRPr="00B87ED1" w:rsidRDefault="0040081A" w:rsidP="00FC4DF7">
      <w:pPr>
        <w:jc w:val="center"/>
        <w:rPr>
          <w:b/>
          <w:bCs/>
          <w:sz w:val="28"/>
          <w:szCs w:val="28"/>
        </w:rPr>
      </w:pPr>
      <w:r w:rsidRPr="00B87ED1">
        <w:rPr>
          <w:b/>
          <w:bCs/>
          <w:sz w:val="28"/>
          <w:szCs w:val="28"/>
        </w:rPr>
        <w:t xml:space="preserve">имеющиеся на хранении в отделе </w:t>
      </w:r>
      <w:r>
        <w:rPr>
          <w:b/>
          <w:bCs/>
          <w:sz w:val="28"/>
          <w:szCs w:val="28"/>
        </w:rPr>
        <w:t>ЗАГС</w:t>
      </w:r>
      <w:r w:rsidRPr="00B87ED1">
        <w:rPr>
          <w:b/>
          <w:bCs/>
          <w:sz w:val="28"/>
          <w:szCs w:val="28"/>
        </w:rPr>
        <w:t xml:space="preserve"> Мядельского райисполкома</w:t>
      </w:r>
    </w:p>
    <w:p w:rsidR="0040081A" w:rsidRDefault="0040081A" w:rsidP="00FC4DF7">
      <w:pPr>
        <w:rPr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3491"/>
        <w:gridCol w:w="1744"/>
        <w:gridCol w:w="1440"/>
        <w:gridCol w:w="3195"/>
      </w:tblGrid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№ п/п</w:t>
            </w:r>
          </w:p>
        </w:tc>
        <w:tc>
          <w:tcPr>
            <w:tcW w:w="349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Наименование культового учреждения</w:t>
            </w:r>
          </w:p>
        </w:tc>
        <w:tc>
          <w:tcPr>
            <w:tcW w:w="1744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Вид записи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Дата начала и окончания книги</w:t>
            </w:r>
          </w:p>
        </w:tc>
        <w:tc>
          <w:tcPr>
            <w:tcW w:w="3195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 xml:space="preserve">Примечание </w:t>
            </w: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Старо-Мядельская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рождении, браке,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1927-1931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2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Старо-Мядельская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рождении, браке,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1930-1933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3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Старо-Мядельская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рождении, браке,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1934-1939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4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Ново-Мядельская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рождении, браке,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1925-1931</w:t>
            </w:r>
          </w:p>
        </w:tc>
        <w:tc>
          <w:tcPr>
            <w:tcW w:w="3195" w:type="dxa"/>
          </w:tcPr>
          <w:p w:rsidR="0040081A" w:rsidRPr="00A1131B" w:rsidRDefault="0040081A" w:rsidP="00C645A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 xml:space="preserve">Отсутствуют записи актов (далее – з/а) о смерти за 1926 г., </w:t>
            </w:r>
          </w:p>
          <w:p w:rsidR="0040081A" w:rsidRPr="00A1131B" w:rsidRDefault="0040081A" w:rsidP="00C645A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 xml:space="preserve">сданы в Национальный исторический архив Беларуси г.Минск (далее – НИАБ) з/а о рождении, браке, смерти за 1928 г.  </w:t>
            </w: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5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Ново-Мядельская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рождении, браке,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1932-1938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6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Кривичская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рождении, браке,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1928-1932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7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Кривичская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рождении, браке,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1933-1938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8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Княгининская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рождении, браке,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1930-1933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9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Княгининская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рождении, браке,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1934-1939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Отсутствуют з/а о смерти за 1939 г.</w:t>
            </w: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10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Узлянская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рождении, браке,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1928-1931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11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Узлянская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рождении, браке,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1932-1935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12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Узлянская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рождении, браке,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1930-1939</w:t>
            </w:r>
          </w:p>
        </w:tc>
        <w:tc>
          <w:tcPr>
            <w:tcW w:w="3195" w:type="dxa"/>
          </w:tcPr>
          <w:p w:rsidR="0040081A" w:rsidRPr="00A1131B" w:rsidRDefault="0040081A" w:rsidP="00C645A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 xml:space="preserve">За 1930г. имеются на хранении з/а о рождении, з/а о браке, смерти отсутствуют </w:t>
            </w: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13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Сватковская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рождении, браке,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1921-1932</w:t>
            </w:r>
          </w:p>
        </w:tc>
        <w:tc>
          <w:tcPr>
            <w:tcW w:w="3195" w:type="dxa"/>
          </w:tcPr>
          <w:p w:rsidR="0040081A" w:rsidRPr="00A1131B" w:rsidRDefault="0040081A" w:rsidP="00C645A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Отсутствуют з/а за 1928 г. (сданы в НИАБ)</w:t>
            </w: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14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Сватковская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рождении, браке,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1933-1938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15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Занарочская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рождении, браке,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1926-1931</w:t>
            </w:r>
          </w:p>
        </w:tc>
        <w:tc>
          <w:tcPr>
            <w:tcW w:w="3195" w:type="dxa"/>
          </w:tcPr>
          <w:p w:rsidR="0040081A" w:rsidRPr="00A1131B" w:rsidRDefault="0040081A" w:rsidP="00C645A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Отсутствуют з/а за 1928 г. (сданы в НИАБ)</w:t>
            </w: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16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Занарочская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рождении, браке,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1932-1938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 xml:space="preserve">17 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Кобыльникская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рождении, браке,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1930-1932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18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Кобыльникская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рождении, браке,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1933-1938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Габская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рождении, браке,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1927-1932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20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Габская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рождении, браке,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1933-1938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21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Слободская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рождении, браке,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1931-1938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22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1928-1938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23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браке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1927-1938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24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1928-1938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25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1931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26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1932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27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1932-1933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28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1934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29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1935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30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1936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31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1936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32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1937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33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1938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34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1939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35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Свирская старообрядческая церковь</w:t>
            </w:r>
          </w:p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браке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1931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36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браке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1932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37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браке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1933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38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браке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1934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39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браке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1935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40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браке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1936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41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браке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1937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42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браке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1938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43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браке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1939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44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1931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45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1932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46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1933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47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1934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48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1935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49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1936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50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1936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51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1937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52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1938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53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Стрипишская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1928-1938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54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Стрипишская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браке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1928-1938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55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Стрипишская старообрядческая церковь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1926-1938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56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Мядельский костел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1927-1938</w:t>
            </w:r>
          </w:p>
        </w:tc>
        <w:tc>
          <w:tcPr>
            <w:tcW w:w="3195" w:type="dxa"/>
          </w:tcPr>
          <w:p w:rsidR="0040081A" w:rsidRPr="00A1131B" w:rsidRDefault="0040081A" w:rsidP="00C645A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Отсутствуют з/а за 1926 г. по всем видам, на хранение не передавались</w:t>
            </w: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57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Мядельский костел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браке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1908-1938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58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Мядельский костел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1897, 1908-1938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59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Кривичский костел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рождении, браке,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1928-1931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60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Кривичский костел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рождении, браке,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1932-1937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61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Будславский костел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рождении, браке,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1927-1931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62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Будславский костел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рождении, браке,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1932-1937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63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Кобыльникский костел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рождении, браке,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1930-1938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64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Свирский костел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1923-1932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65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Свирский костел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рождении, браке,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1925-1938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66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Свирский костел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1932-1938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67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Свирский костел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1938-1939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68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Свирский костел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браке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1923-1941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69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Свирский костел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1923-1937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70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Свирский костел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1937-1940</w:t>
            </w:r>
          </w:p>
        </w:tc>
        <w:tc>
          <w:tcPr>
            <w:tcW w:w="3195" w:type="dxa"/>
          </w:tcPr>
          <w:p w:rsidR="0040081A" w:rsidRPr="00A1131B" w:rsidRDefault="0040081A" w:rsidP="00C645A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З/а за 1940 г. сохранились частично</w:t>
            </w: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71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Засвирский костел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1924-1944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72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Засвирский костел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браке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1924-1941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73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Засвирский костел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1924-1942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74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Засвирский костел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рождении, браке,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1925-1938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75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Константиновский костел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1927-1937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76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Константиновский костел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браке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1922-1940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77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Константиновский костел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1922-1940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78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Константиновский костел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рождении, браке,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1925-1938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79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Константиновский костел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рождении, браке,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1938-1940</w:t>
            </w:r>
          </w:p>
        </w:tc>
        <w:tc>
          <w:tcPr>
            <w:tcW w:w="3195" w:type="dxa"/>
          </w:tcPr>
          <w:p w:rsidR="0040081A" w:rsidRPr="00A1131B" w:rsidRDefault="0040081A" w:rsidP="000D24F5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З/а сохранились частично</w:t>
            </w: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80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Шеметовский костел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рождении, браке,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1925-1938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81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Веселухский костел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рождении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1924-1938</w:t>
            </w:r>
          </w:p>
        </w:tc>
        <w:tc>
          <w:tcPr>
            <w:tcW w:w="3195" w:type="dxa"/>
          </w:tcPr>
          <w:p w:rsidR="0040081A" w:rsidRPr="00A1131B" w:rsidRDefault="0040081A" w:rsidP="00012515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До 1924 г. з/а на хранении не имелись</w:t>
            </w:r>
          </w:p>
        </w:tc>
      </w:tr>
      <w:tr w:rsidR="0040081A">
        <w:tc>
          <w:tcPr>
            <w:tcW w:w="621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82</w:t>
            </w:r>
          </w:p>
        </w:tc>
        <w:tc>
          <w:tcPr>
            <w:tcW w:w="3491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Веселухский костел</w:t>
            </w:r>
          </w:p>
        </w:tc>
        <w:tc>
          <w:tcPr>
            <w:tcW w:w="1744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О браке, смерти</w:t>
            </w:r>
          </w:p>
        </w:tc>
        <w:tc>
          <w:tcPr>
            <w:tcW w:w="1440" w:type="dxa"/>
          </w:tcPr>
          <w:p w:rsidR="0040081A" w:rsidRPr="00A1131B" w:rsidRDefault="0040081A" w:rsidP="00A1131B">
            <w:pPr>
              <w:jc w:val="center"/>
              <w:rPr>
                <w:sz w:val="26"/>
                <w:szCs w:val="26"/>
              </w:rPr>
            </w:pPr>
            <w:r w:rsidRPr="00A1131B">
              <w:rPr>
                <w:sz w:val="26"/>
                <w:szCs w:val="26"/>
              </w:rPr>
              <w:t>1924-1938</w:t>
            </w:r>
          </w:p>
        </w:tc>
        <w:tc>
          <w:tcPr>
            <w:tcW w:w="3195" w:type="dxa"/>
          </w:tcPr>
          <w:p w:rsidR="0040081A" w:rsidRPr="00A1131B" w:rsidRDefault="0040081A" w:rsidP="00C14372">
            <w:pPr>
              <w:rPr>
                <w:sz w:val="26"/>
                <w:szCs w:val="26"/>
              </w:rPr>
            </w:pPr>
          </w:p>
        </w:tc>
      </w:tr>
    </w:tbl>
    <w:p w:rsidR="0040081A" w:rsidRDefault="0040081A" w:rsidP="00FC4DF7">
      <w:pPr>
        <w:rPr>
          <w:sz w:val="30"/>
          <w:szCs w:val="30"/>
        </w:rPr>
      </w:pPr>
    </w:p>
    <w:p w:rsidR="0040081A" w:rsidRDefault="0040081A" w:rsidP="00FC4DF7">
      <w:pPr>
        <w:rPr>
          <w:sz w:val="30"/>
          <w:szCs w:val="30"/>
        </w:rPr>
      </w:pPr>
    </w:p>
    <w:p w:rsidR="0040081A" w:rsidRDefault="0040081A"/>
    <w:sectPr w:rsidR="0040081A" w:rsidSect="00D32E40">
      <w:pgSz w:w="11906" w:h="16838"/>
      <w:pgMar w:top="709" w:right="567" w:bottom="89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DF7"/>
    <w:rsid w:val="00012515"/>
    <w:rsid w:val="000C7243"/>
    <w:rsid w:val="000D24F5"/>
    <w:rsid w:val="00264A92"/>
    <w:rsid w:val="0040081A"/>
    <w:rsid w:val="004122CB"/>
    <w:rsid w:val="00452E5D"/>
    <w:rsid w:val="004C6B89"/>
    <w:rsid w:val="005302D3"/>
    <w:rsid w:val="00A1131B"/>
    <w:rsid w:val="00A4039F"/>
    <w:rsid w:val="00B87ED1"/>
    <w:rsid w:val="00C14372"/>
    <w:rsid w:val="00C645A2"/>
    <w:rsid w:val="00D32E40"/>
    <w:rsid w:val="00DF56D4"/>
    <w:rsid w:val="00FC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4DF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787</Words>
  <Characters>4488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5</cp:revision>
  <dcterms:created xsi:type="dcterms:W3CDTF">2014-03-19T09:57:00Z</dcterms:created>
  <dcterms:modified xsi:type="dcterms:W3CDTF">2014-03-20T06:19:00Z</dcterms:modified>
</cp:coreProperties>
</file>